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636" w:rsidRDefault="005E2636">
      <w:pPr>
        <w:pStyle w:val="normal0"/>
        <w:spacing w:before="160" w:line="306" w:lineRule="auto"/>
        <w:jc w:val="center"/>
      </w:pPr>
      <w:r>
        <w:rPr>
          <w:rFonts w:ascii="Times New Roman" w:hAnsi="Times New Roman" w:cs="Times New Roman"/>
          <w:sz w:val="24"/>
        </w:rPr>
        <w:t>Jungle Night: Planned by Alex Merritt for Simon Wiesenthal AZA</w:t>
      </w:r>
    </w:p>
    <w:p w:rsidR="005E2636" w:rsidRDefault="005E2636">
      <w:pPr>
        <w:pStyle w:val="normal0"/>
        <w:spacing w:before="160" w:line="306" w:lineRule="auto"/>
      </w:pPr>
      <w:r>
        <w:rPr>
          <w:rFonts w:ascii="Times New Roman" w:hAnsi="Times New Roman" w:cs="Times New Roman"/>
          <w:sz w:val="24"/>
        </w:rPr>
        <w:t>natives capture the flag 7 - 7:45</w:t>
      </w:r>
    </w:p>
    <w:p w:rsidR="005E2636" w:rsidRDefault="005E2636">
      <w:pPr>
        <w:pStyle w:val="normal0"/>
        <w:spacing w:before="160" w:line="306" w:lineRule="auto"/>
      </w:pPr>
      <w:r>
        <w:rPr>
          <w:rFonts w:ascii="Times New Roman" w:hAnsi="Times New Roman" w:cs="Times New Roman"/>
          <w:sz w:val="24"/>
        </w:rPr>
        <w:t>Explorers must take the flag as entry pass to the jungle</w:t>
      </w:r>
    </w:p>
    <w:p w:rsidR="005E2636" w:rsidRDefault="005E2636">
      <w:pPr>
        <w:pStyle w:val="normal0"/>
        <w:spacing w:before="160" w:line="306" w:lineRule="auto"/>
      </w:pPr>
      <w:r>
        <w:rPr>
          <w:rFonts w:ascii="Times New Roman" w:hAnsi="Times New Roman" w:cs="Times New Roman"/>
          <w:sz w:val="24"/>
        </w:rPr>
        <w:t>No matter who wins, we come back and the losing side gets their maps taken away</w:t>
      </w:r>
    </w:p>
    <w:p w:rsidR="005E2636" w:rsidRDefault="005E2636">
      <w:pPr>
        <w:pStyle w:val="normal0"/>
        <w:spacing w:before="160" w:line="306" w:lineRule="auto"/>
      </w:pPr>
      <w:r>
        <w:rPr>
          <w:rFonts w:ascii="Times New Roman" w:hAnsi="Times New Roman" w:cs="Times New Roman"/>
          <w:sz w:val="24"/>
        </w:rPr>
        <w:t>Set up clues in the neighborhood leading back to the house</w:t>
      </w:r>
    </w:p>
    <w:p w:rsidR="005E2636" w:rsidRDefault="005E2636">
      <w:pPr>
        <w:pStyle w:val="normal0"/>
        <w:spacing w:before="160" w:line="306" w:lineRule="auto"/>
      </w:pPr>
      <w:r>
        <w:rPr>
          <w:rFonts w:ascii="Times New Roman" w:hAnsi="Times New Roman" w:cs="Times New Roman"/>
          <w:sz w:val="24"/>
        </w:rPr>
        <w:t>Flags are bananas on one side, mangos on the other</w:t>
      </w:r>
    </w:p>
    <w:p w:rsidR="005E2636" w:rsidRDefault="005E2636">
      <w:pPr>
        <w:pStyle w:val="normal0"/>
        <w:spacing w:before="160" w:line="306" w:lineRule="auto"/>
      </w:pPr>
      <w:r>
        <w:rPr>
          <w:rFonts w:ascii="Times New Roman" w:hAnsi="Times New Roman" w:cs="Times New Roman"/>
          <w:sz w:val="24"/>
        </w:rPr>
        <w:t>trip back to house 7 - 8</w:t>
      </w:r>
    </w:p>
    <w:p w:rsidR="005E2636" w:rsidRDefault="005E2636">
      <w:pPr>
        <w:pStyle w:val="normal0"/>
        <w:spacing w:before="160" w:line="306" w:lineRule="auto"/>
      </w:pPr>
      <w:r>
        <w:rPr>
          <w:rFonts w:ascii="Times New Roman" w:hAnsi="Times New Roman" w:cs="Times New Roman"/>
          <w:sz w:val="24"/>
        </w:rPr>
        <w:t>follow clues around the neighborhood</w:t>
      </w:r>
    </w:p>
    <w:p w:rsidR="005E2636" w:rsidRDefault="005E2636">
      <w:pPr>
        <w:pStyle w:val="normal0"/>
        <w:spacing w:before="160" w:line="306" w:lineRule="auto"/>
      </w:pPr>
      <w:r>
        <w:rPr>
          <w:rFonts w:ascii="Times New Roman" w:hAnsi="Times New Roman" w:cs="Times New Roman"/>
          <w:sz w:val="24"/>
        </w:rPr>
        <w:t>mapmaking 8 - 8:15</w:t>
      </w:r>
    </w:p>
    <w:p w:rsidR="005E2636" w:rsidRDefault="005E2636">
      <w:pPr>
        <w:pStyle w:val="normal0"/>
        <w:spacing w:before="160" w:line="306" w:lineRule="auto"/>
      </w:pPr>
      <w:r>
        <w:rPr>
          <w:rFonts w:ascii="Times New Roman" w:hAnsi="Times New Roman" w:cs="Times New Roman"/>
          <w:sz w:val="24"/>
        </w:rPr>
        <w:t>5 minutes to make map in backyard</w:t>
      </w:r>
    </w:p>
    <w:p w:rsidR="005E2636" w:rsidRDefault="005E2636">
      <w:pPr>
        <w:pStyle w:val="normal0"/>
        <w:spacing w:before="160" w:line="306" w:lineRule="auto"/>
      </w:pPr>
      <w:r>
        <w:rPr>
          <w:rFonts w:ascii="Times New Roman" w:hAnsi="Times New Roman" w:cs="Times New Roman"/>
          <w:sz w:val="24"/>
        </w:rPr>
        <w:t>5 minutes to make map in front yard</w:t>
      </w:r>
    </w:p>
    <w:p w:rsidR="005E2636" w:rsidRDefault="005E2636">
      <w:pPr>
        <w:pStyle w:val="normal0"/>
        <w:spacing w:before="160" w:line="306" w:lineRule="auto"/>
      </w:pPr>
      <w:r>
        <w:rPr>
          <w:rFonts w:ascii="Times New Roman" w:hAnsi="Times New Roman" w:cs="Times New Roman"/>
          <w:sz w:val="24"/>
        </w:rPr>
        <w:t>make maps while standing on porch</w:t>
      </w:r>
    </w:p>
    <w:p w:rsidR="005E2636" w:rsidRDefault="005E2636">
      <w:pPr>
        <w:pStyle w:val="normal0"/>
        <w:spacing w:before="160" w:line="306" w:lineRule="auto"/>
      </w:pPr>
      <w:r>
        <w:rPr>
          <w:rFonts w:ascii="Times New Roman" w:hAnsi="Times New Roman" w:cs="Times New Roman"/>
          <w:sz w:val="24"/>
        </w:rPr>
        <w:t>map as much as they can</w:t>
      </w:r>
    </w:p>
    <w:p w:rsidR="005E2636" w:rsidRDefault="005E2636">
      <w:pPr>
        <w:pStyle w:val="normal0"/>
        <w:spacing w:before="160" w:line="306" w:lineRule="auto"/>
      </w:pPr>
      <w:r>
        <w:rPr>
          <w:rFonts w:ascii="Times New Roman" w:hAnsi="Times New Roman" w:cs="Times New Roman"/>
          <w:sz w:val="24"/>
        </w:rPr>
        <w:t>fruit 8:15 - 8:35</w:t>
      </w:r>
    </w:p>
    <w:p w:rsidR="005E2636" w:rsidRDefault="005E2636">
      <w:pPr>
        <w:pStyle w:val="normal0"/>
        <w:spacing w:before="160" w:line="306" w:lineRule="auto"/>
      </w:pPr>
      <w:r>
        <w:rPr>
          <w:rFonts w:ascii="Times New Roman" w:hAnsi="Times New Roman" w:cs="Times New Roman"/>
          <w:sz w:val="24"/>
        </w:rPr>
        <w:t>have different fruits</w:t>
      </w:r>
    </w:p>
    <w:p w:rsidR="005E2636" w:rsidRDefault="005E2636">
      <w:pPr>
        <w:pStyle w:val="normal0"/>
        <w:spacing w:before="160" w:line="306" w:lineRule="auto"/>
      </w:pPr>
      <w:r>
        <w:rPr>
          <w:rFonts w:ascii="Times New Roman" w:hAnsi="Times New Roman" w:cs="Times New Roman"/>
          <w:sz w:val="24"/>
        </w:rPr>
        <w:t>do blind taste tests to see if you could avoid poison plants in the jungle</w:t>
      </w:r>
    </w:p>
    <w:p w:rsidR="005E2636" w:rsidRDefault="005E2636">
      <w:pPr>
        <w:pStyle w:val="normal0"/>
        <w:spacing w:before="160" w:line="306" w:lineRule="auto"/>
      </w:pPr>
      <w:r>
        <w:rPr>
          <w:rFonts w:ascii="Times New Roman" w:hAnsi="Times New Roman" w:cs="Times New Roman"/>
          <w:sz w:val="24"/>
        </w:rPr>
        <w:t>havdalah 8:35 - 8:55</w:t>
      </w:r>
    </w:p>
    <w:p w:rsidR="005E2636" w:rsidRDefault="005E2636">
      <w:pPr>
        <w:pStyle w:val="normal0"/>
        <w:spacing w:before="160" w:line="306" w:lineRule="auto"/>
      </w:pPr>
      <w:r>
        <w:rPr>
          <w:rFonts w:ascii="Times New Roman" w:hAnsi="Times New Roman" w:cs="Times New Roman"/>
          <w:sz w:val="24"/>
        </w:rPr>
        <w:t>Obstacle Course 8:55 - 9:10</w:t>
      </w:r>
    </w:p>
    <w:p w:rsidR="005E2636" w:rsidRDefault="005E2636">
      <w:pPr>
        <w:pStyle w:val="normal0"/>
        <w:spacing w:before="160" w:line="306" w:lineRule="auto"/>
      </w:pPr>
      <w:r>
        <w:rPr>
          <w:rFonts w:ascii="Times New Roman" w:hAnsi="Times New Roman" w:cs="Times New Roman"/>
          <w:sz w:val="24"/>
        </w:rPr>
        <w:t>Quicksand: set a blanket across a section for people to leap over</w:t>
      </w:r>
    </w:p>
    <w:p w:rsidR="005E2636" w:rsidRDefault="005E2636">
      <w:pPr>
        <w:pStyle w:val="normal0"/>
        <w:spacing w:before="160" w:line="306" w:lineRule="auto"/>
      </w:pPr>
      <w:r>
        <w:rPr>
          <w:rFonts w:ascii="Times New Roman" w:hAnsi="Times New Roman" w:cs="Times New Roman"/>
          <w:sz w:val="24"/>
        </w:rPr>
        <w:t>Poisonous vines: tape a towel in a doorway to crawl under</w:t>
      </w:r>
    </w:p>
    <w:p w:rsidR="005E2636" w:rsidRDefault="005E2636">
      <w:pPr>
        <w:pStyle w:val="normal0"/>
        <w:spacing w:before="160" w:line="306" w:lineRule="auto"/>
      </w:pPr>
      <w:r>
        <w:rPr>
          <w:rFonts w:ascii="Times New Roman" w:hAnsi="Times New Roman" w:cs="Times New Roman"/>
          <w:sz w:val="24"/>
        </w:rPr>
        <w:t>Bat cave: bring together a few chairs and throw a blanket over them for crawling under</w:t>
      </w:r>
    </w:p>
    <w:p w:rsidR="005E2636" w:rsidRDefault="005E2636">
      <w:pPr>
        <w:pStyle w:val="normal0"/>
        <w:spacing w:before="160" w:line="306" w:lineRule="auto"/>
      </w:pPr>
      <w:r>
        <w:rPr>
          <w:rFonts w:ascii="Times New Roman" w:hAnsi="Times New Roman" w:cs="Times New Roman"/>
          <w:sz w:val="24"/>
        </w:rPr>
        <w:t>Crocodile territory: warn people not to step on the floor off the row of tape</w:t>
      </w:r>
    </w:p>
    <w:p w:rsidR="005E2636" w:rsidRDefault="005E2636">
      <w:pPr>
        <w:pStyle w:val="normal0"/>
        <w:spacing w:before="160" w:line="306" w:lineRule="auto"/>
      </w:pPr>
      <w:r>
        <w:rPr>
          <w:rFonts w:ascii="Times New Roman" w:hAnsi="Times New Roman" w:cs="Times New Roman"/>
          <w:sz w:val="24"/>
        </w:rPr>
        <w:t>Spider nests: make dashes with the tape that people have to hop over</w:t>
      </w:r>
    </w:p>
    <w:p w:rsidR="005E2636" w:rsidRDefault="005E2636">
      <w:pPr>
        <w:pStyle w:val="normal0"/>
        <w:spacing w:before="160" w:line="306" w:lineRule="auto"/>
      </w:pPr>
      <w:r>
        <w:rPr>
          <w:rFonts w:ascii="Times New Roman" w:hAnsi="Times New Roman" w:cs="Times New Roman"/>
          <w:sz w:val="24"/>
        </w:rPr>
        <w:t>Piranha pond: lay an area on the line for people to jump over</w:t>
      </w:r>
    </w:p>
    <w:p w:rsidR="005E2636" w:rsidRDefault="005E2636">
      <w:pPr>
        <w:pStyle w:val="normal0"/>
        <w:spacing w:before="160" w:line="306" w:lineRule="auto"/>
      </w:pPr>
      <w:r>
        <w:rPr>
          <w:rFonts w:ascii="Times New Roman" w:hAnsi="Times New Roman" w:cs="Times New Roman"/>
          <w:sz w:val="24"/>
        </w:rPr>
        <w:t>Hungry jungle creatures: line up stuffed toys all along the way for people to avoid</w:t>
      </w:r>
    </w:p>
    <w:p w:rsidR="005E2636" w:rsidRDefault="005E2636">
      <w:pPr>
        <w:pStyle w:val="normal0"/>
        <w:spacing w:before="160" w:line="306" w:lineRule="auto"/>
      </w:pPr>
      <w:r>
        <w:rPr>
          <w:rFonts w:ascii="Times New Roman" w:hAnsi="Times New Roman" w:cs="Times New Roman"/>
          <w:sz w:val="24"/>
        </w:rPr>
        <w:t>blindfold food contest 9:10 - 9:20</w:t>
      </w:r>
    </w:p>
    <w:p w:rsidR="005E2636" w:rsidRDefault="005E2636">
      <w:pPr>
        <w:pStyle w:val="normal0"/>
        <w:spacing w:before="160" w:line="306" w:lineRule="auto"/>
      </w:pPr>
      <w:r>
        <w:rPr>
          <w:rFonts w:ascii="Times New Roman" w:hAnsi="Times New Roman" w:cs="Times New Roman"/>
          <w:sz w:val="24"/>
        </w:rPr>
        <w:t>JUNGLE ANIMAL HUNT 9:20 - 9:30</w:t>
      </w:r>
    </w:p>
    <w:p w:rsidR="005E2636" w:rsidRDefault="005E2636">
      <w:pPr>
        <w:pStyle w:val="normal0"/>
        <w:spacing w:before="160" w:line="306" w:lineRule="auto"/>
      </w:pPr>
      <w:r>
        <w:rPr>
          <w:rFonts w:ascii="Times New Roman" w:hAnsi="Times New Roman" w:cs="Times New Roman"/>
          <w:sz w:val="24"/>
        </w:rPr>
        <w:t>hide stuffed animals around yard</w:t>
      </w:r>
    </w:p>
    <w:p w:rsidR="005E2636" w:rsidRDefault="005E2636">
      <w:pPr>
        <w:pStyle w:val="normal0"/>
        <w:spacing w:before="160" w:line="306" w:lineRule="auto"/>
      </w:pPr>
      <w:r>
        <w:rPr>
          <w:rFonts w:ascii="Times New Roman" w:hAnsi="Times New Roman" w:cs="Times New Roman"/>
          <w:sz w:val="24"/>
        </w:rPr>
        <w:t>give people lanterns</w:t>
      </w:r>
    </w:p>
    <w:p w:rsidR="005E2636" w:rsidRDefault="005E2636">
      <w:pPr>
        <w:pStyle w:val="normal0"/>
        <w:spacing w:before="160" w:line="306" w:lineRule="auto"/>
      </w:pPr>
      <w:r>
        <w:rPr>
          <w:rFonts w:ascii="Times New Roman" w:hAnsi="Times New Roman" w:cs="Times New Roman"/>
          <w:sz w:val="24"/>
        </w:rPr>
        <w:t>hide some in caves or something else</w:t>
      </w:r>
    </w:p>
    <w:p w:rsidR="005E2636" w:rsidRDefault="005E2636">
      <w:pPr>
        <w:pStyle w:val="normal0"/>
        <w:spacing w:before="160" w:line="306" w:lineRule="auto"/>
      </w:pPr>
      <w:r>
        <w:rPr>
          <w:rFonts w:ascii="Times New Roman" w:hAnsi="Times New Roman" w:cs="Times New Roman"/>
          <w:sz w:val="24"/>
        </w:rPr>
        <w:t>archeological dig 9:30 - 9:40</w:t>
      </w:r>
    </w:p>
    <w:p w:rsidR="005E2636" w:rsidRDefault="005E2636">
      <w:pPr>
        <w:pStyle w:val="normal0"/>
        <w:spacing w:before="160" w:line="306" w:lineRule="auto"/>
      </w:pPr>
      <w:r>
        <w:rPr>
          <w:rFonts w:ascii="Times New Roman" w:hAnsi="Times New Roman" w:cs="Times New Roman"/>
          <w:sz w:val="24"/>
        </w:rPr>
        <w:t>bury stuff in soil in side yard (gold coins in plastic bag and first clue for scavenger hunt)</w:t>
      </w:r>
    </w:p>
    <w:p w:rsidR="005E2636" w:rsidRDefault="005E2636">
      <w:pPr>
        <w:pStyle w:val="normal0"/>
        <w:spacing w:before="160" w:line="306" w:lineRule="auto"/>
      </w:pPr>
      <w:r>
        <w:rPr>
          <w:rFonts w:ascii="Times New Roman" w:hAnsi="Times New Roman" w:cs="Times New Roman"/>
          <w:sz w:val="24"/>
        </w:rPr>
        <w:t>have people choose an area</w:t>
      </w:r>
    </w:p>
    <w:p w:rsidR="005E2636" w:rsidRDefault="005E2636">
      <w:pPr>
        <w:pStyle w:val="normal0"/>
        <w:spacing w:before="160" w:line="306" w:lineRule="auto"/>
      </w:pPr>
      <w:r>
        <w:rPr>
          <w:rFonts w:ascii="Times New Roman" w:hAnsi="Times New Roman" w:cs="Times New Roman"/>
          <w:sz w:val="24"/>
        </w:rPr>
        <w:t>people dig and excavate treasure</w:t>
      </w:r>
    </w:p>
    <w:p w:rsidR="005E2636" w:rsidRDefault="005E2636">
      <w:pPr>
        <w:pStyle w:val="normal0"/>
        <w:spacing w:before="160" w:line="306" w:lineRule="auto"/>
      </w:pPr>
      <w:r>
        <w:rPr>
          <w:rFonts w:ascii="Times New Roman" w:hAnsi="Times New Roman" w:cs="Times New Roman"/>
          <w:sz w:val="24"/>
        </w:rPr>
        <w:t>keep whatever they find</w:t>
      </w:r>
    </w:p>
    <w:p w:rsidR="005E2636" w:rsidRDefault="005E2636">
      <w:pPr>
        <w:pStyle w:val="normal0"/>
        <w:spacing w:before="160" w:line="306" w:lineRule="auto"/>
      </w:pPr>
      <w:r>
        <w:rPr>
          <w:rFonts w:ascii="Times New Roman" w:hAnsi="Times New Roman" w:cs="Times New Roman"/>
          <w:sz w:val="24"/>
        </w:rPr>
        <w:t>keep digging for first clue</w:t>
      </w:r>
    </w:p>
    <w:p w:rsidR="005E2636" w:rsidRDefault="005E2636">
      <w:pPr>
        <w:pStyle w:val="normal0"/>
        <w:spacing w:before="160" w:line="306" w:lineRule="auto"/>
      </w:pPr>
      <w:r>
        <w:rPr>
          <w:rFonts w:ascii="Times New Roman" w:hAnsi="Times New Roman" w:cs="Times New Roman"/>
          <w:sz w:val="24"/>
        </w:rPr>
        <w:t>Treasure hunt 9:40 - 10:25</w:t>
      </w:r>
    </w:p>
    <w:p w:rsidR="005E2636" w:rsidRDefault="005E2636">
      <w:pPr>
        <w:pStyle w:val="normal0"/>
        <w:spacing w:before="160" w:line="306" w:lineRule="auto"/>
      </w:pPr>
      <w:r>
        <w:rPr>
          <w:rFonts w:ascii="Times New Roman" w:hAnsi="Times New Roman" w:cs="Times New Roman"/>
          <w:b/>
          <w:sz w:val="24"/>
        </w:rPr>
        <w:t>Clues:</w:t>
      </w:r>
    </w:p>
    <w:p w:rsidR="005E2636" w:rsidRDefault="005E2636">
      <w:pPr>
        <w:pStyle w:val="normal0"/>
        <w:spacing w:before="160" w:line="306" w:lineRule="auto"/>
      </w:pPr>
      <w:r>
        <w:rPr>
          <w:color w:val="222222"/>
          <w:sz w:val="20"/>
          <w:highlight w:val="white"/>
        </w:rPr>
        <w:t>1:</w:t>
      </w:r>
      <w:r>
        <w:rPr>
          <w:color w:val="222222"/>
          <w:sz w:val="20"/>
          <w:highlight w:val="white"/>
        </w:rPr>
        <w:tab/>
        <w:t>with the village eagle</w:t>
      </w:r>
    </w:p>
    <w:p w:rsidR="005E2636" w:rsidRDefault="005E2636">
      <w:pPr>
        <w:pStyle w:val="normal0"/>
        <w:spacing w:before="160" w:line="306" w:lineRule="auto"/>
      </w:pPr>
      <w:r>
        <w:rPr>
          <w:color w:val="222222"/>
          <w:sz w:val="20"/>
          <w:highlight w:val="white"/>
        </w:rPr>
        <w:t>2:</w:t>
      </w:r>
      <w:r>
        <w:rPr>
          <w:color w:val="222222"/>
          <w:sz w:val="20"/>
          <w:highlight w:val="white"/>
        </w:rPr>
        <w:tab/>
        <w:t>big bush, little island (left of patio)</w:t>
      </w:r>
    </w:p>
    <w:p w:rsidR="005E2636" w:rsidRDefault="005E2636">
      <w:pPr>
        <w:pStyle w:val="normal0"/>
        <w:spacing w:before="160" w:line="306" w:lineRule="auto"/>
      </w:pPr>
      <w:r>
        <w:rPr>
          <w:color w:val="222222"/>
          <w:sz w:val="20"/>
          <w:highlight w:val="white"/>
        </w:rPr>
        <w:t>3:</w:t>
      </w:r>
      <w:r>
        <w:rPr>
          <w:color w:val="222222"/>
          <w:sz w:val="20"/>
          <w:highlight w:val="white"/>
        </w:rPr>
        <w:tab/>
        <w:t>tunnel of echos (bat cave made by alex)</w:t>
      </w:r>
    </w:p>
    <w:p w:rsidR="005E2636" w:rsidRDefault="005E2636">
      <w:pPr>
        <w:pStyle w:val="normal0"/>
        <w:spacing w:before="160" w:line="306" w:lineRule="auto"/>
      </w:pPr>
      <w:r>
        <w:rPr>
          <w:color w:val="222222"/>
          <w:sz w:val="20"/>
          <w:highlight w:val="white"/>
        </w:rPr>
        <w:t>4:</w:t>
      </w:r>
      <w:r>
        <w:rPr>
          <w:color w:val="222222"/>
          <w:sz w:val="20"/>
          <w:highlight w:val="white"/>
        </w:rPr>
        <w:tab/>
        <w:t>ride a big bird on a trip to paradise (birds of paradise plants)</w:t>
      </w:r>
    </w:p>
    <w:p w:rsidR="005E2636" w:rsidRDefault="005E2636">
      <w:pPr>
        <w:pStyle w:val="normal0"/>
        <w:spacing w:before="160" w:line="306" w:lineRule="auto"/>
      </w:pPr>
      <w:r>
        <w:rPr>
          <w:color w:val="222222"/>
          <w:sz w:val="20"/>
          <w:highlight w:val="white"/>
        </w:rPr>
        <w:t>5:</w:t>
      </w:r>
      <w:r>
        <w:rPr>
          <w:color w:val="222222"/>
          <w:sz w:val="20"/>
          <w:highlight w:val="white"/>
        </w:rPr>
        <w:tab/>
        <w:t>gorilla’s hidden alcove (bananas behind the trees) (ryan cohn wears a gorilla mask and jumps out at people as they go behind the trees)</w:t>
      </w:r>
    </w:p>
    <w:p w:rsidR="005E2636" w:rsidRDefault="005E2636">
      <w:pPr>
        <w:pStyle w:val="normal0"/>
        <w:spacing w:before="160" w:line="306" w:lineRule="auto"/>
      </w:pPr>
      <w:r>
        <w:rPr>
          <w:color w:val="222222"/>
          <w:sz w:val="20"/>
          <w:highlight w:val="white"/>
        </w:rPr>
        <w:t>6:</w:t>
      </w:r>
      <w:r>
        <w:rPr>
          <w:color w:val="222222"/>
          <w:sz w:val="20"/>
          <w:highlight w:val="white"/>
        </w:rPr>
        <w:tab/>
        <w:t>top of the slippery slope (ivy slope)</w:t>
      </w:r>
    </w:p>
    <w:p w:rsidR="005E2636" w:rsidRDefault="005E2636">
      <w:pPr>
        <w:pStyle w:val="normal0"/>
        <w:spacing w:before="160" w:line="306" w:lineRule="auto"/>
      </w:pPr>
      <w:r>
        <w:rPr>
          <w:color w:val="222222"/>
          <w:sz w:val="20"/>
          <w:highlight w:val="white"/>
        </w:rPr>
        <w:t>7:</w:t>
      </w:r>
      <w:r>
        <w:rPr>
          <w:color w:val="222222"/>
          <w:sz w:val="20"/>
          <w:highlight w:val="white"/>
        </w:rPr>
        <w:tab/>
        <w:t>tied to a tarzan swing (vines)</w:t>
      </w:r>
    </w:p>
    <w:p w:rsidR="005E2636" w:rsidRDefault="005E2636">
      <w:pPr>
        <w:pStyle w:val="normal0"/>
        <w:spacing w:before="160" w:line="306" w:lineRule="auto"/>
      </w:pPr>
      <w:r>
        <w:rPr>
          <w:color w:val="222222"/>
          <w:sz w:val="20"/>
          <w:highlight w:val="white"/>
        </w:rPr>
        <w:t>8:</w:t>
      </w:r>
      <w:r>
        <w:rPr>
          <w:color w:val="222222"/>
          <w:sz w:val="20"/>
          <w:highlight w:val="white"/>
        </w:rPr>
        <w:tab/>
        <w:t>crack the egg(fake bird nest)</w:t>
      </w:r>
    </w:p>
    <w:p w:rsidR="005E2636" w:rsidRDefault="005E2636">
      <w:pPr>
        <w:pStyle w:val="normal0"/>
        <w:spacing w:before="160" w:line="306" w:lineRule="auto"/>
      </w:pPr>
      <w:r>
        <w:rPr>
          <w:color w:val="222222"/>
          <w:sz w:val="20"/>
          <w:highlight w:val="white"/>
        </w:rPr>
        <w:t>for the next clues, alex made a cardboard aztec temple on top of the rock stairs in the yard</w:t>
      </w:r>
    </w:p>
    <w:p w:rsidR="005E2636" w:rsidRDefault="005E2636">
      <w:pPr>
        <w:pStyle w:val="normal0"/>
        <w:spacing w:before="160" w:line="306" w:lineRule="auto"/>
      </w:pPr>
      <w:r>
        <w:rPr>
          <w:color w:val="222222"/>
          <w:sz w:val="20"/>
          <w:highlight w:val="white"/>
        </w:rPr>
        <w:t>9:</w:t>
      </w:r>
      <w:r>
        <w:rPr>
          <w:color w:val="222222"/>
          <w:sz w:val="20"/>
          <w:highlight w:val="white"/>
        </w:rPr>
        <w:tab/>
        <w:t>below the entrance to the temple(under the stairs)</w:t>
      </w:r>
    </w:p>
    <w:p w:rsidR="005E2636" w:rsidRDefault="005E2636">
      <w:pPr>
        <w:pStyle w:val="normal0"/>
        <w:spacing w:before="160" w:line="306" w:lineRule="auto"/>
      </w:pPr>
      <w:r>
        <w:rPr>
          <w:color w:val="222222"/>
          <w:sz w:val="20"/>
          <w:highlight w:val="white"/>
        </w:rPr>
        <w:t>10:</w:t>
      </w:r>
      <w:r>
        <w:rPr>
          <w:color w:val="222222"/>
          <w:sz w:val="20"/>
          <w:highlight w:val="white"/>
        </w:rPr>
        <w:tab/>
        <w:t>lift the threshold of the temple(rock next to stairs)</w:t>
      </w:r>
    </w:p>
    <w:p w:rsidR="005E2636" w:rsidRDefault="005E2636">
      <w:pPr>
        <w:pStyle w:val="normal0"/>
        <w:spacing w:before="160" w:line="306" w:lineRule="auto"/>
      </w:pPr>
      <w:r>
        <w:rPr>
          <w:color w:val="222222"/>
          <w:sz w:val="20"/>
          <w:highlight w:val="white"/>
        </w:rPr>
        <w:t>11:</w:t>
      </w:r>
      <w:r>
        <w:rPr>
          <w:color w:val="222222"/>
          <w:sz w:val="20"/>
          <w:highlight w:val="white"/>
        </w:rPr>
        <w:tab/>
        <w:t>get a little dirty between the stairs and the bush(dirt corner)</w:t>
      </w:r>
    </w:p>
    <w:p w:rsidR="005E2636" w:rsidRDefault="005E2636">
      <w:pPr>
        <w:pStyle w:val="normal0"/>
        <w:spacing w:before="160" w:line="306" w:lineRule="auto"/>
      </w:pPr>
      <w:r>
        <w:rPr>
          <w:color w:val="222222"/>
          <w:sz w:val="20"/>
          <w:highlight w:val="white"/>
        </w:rPr>
        <w:t>12:</w:t>
      </w:r>
      <w:r>
        <w:rPr>
          <w:color w:val="222222"/>
          <w:sz w:val="20"/>
          <w:highlight w:val="white"/>
        </w:rPr>
        <w:tab/>
        <w:t>surrounded by a ring of bushes(ring of bushes)</w:t>
      </w:r>
    </w:p>
    <w:p w:rsidR="005E2636" w:rsidRDefault="005E2636">
      <w:pPr>
        <w:pStyle w:val="normal0"/>
        <w:spacing w:before="160" w:line="306" w:lineRule="auto"/>
      </w:pPr>
      <w:r>
        <w:rPr>
          <w:color w:val="222222"/>
          <w:sz w:val="20"/>
          <w:highlight w:val="white"/>
        </w:rPr>
        <w:t>13:</w:t>
      </w:r>
      <w:r>
        <w:rPr>
          <w:color w:val="222222"/>
          <w:sz w:val="20"/>
          <w:highlight w:val="white"/>
        </w:rPr>
        <w:tab/>
        <w:t>in the stomach of the ivy monster(mound of ivy)</w:t>
      </w:r>
    </w:p>
    <w:p w:rsidR="005E2636" w:rsidRDefault="005E2636">
      <w:pPr>
        <w:pStyle w:val="normal0"/>
        <w:spacing w:before="160" w:line="306" w:lineRule="auto"/>
      </w:pPr>
      <w:r>
        <w:rPr>
          <w:color w:val="222222"/>
          <w:sz w:val="20"/>
          <w:highlight w:val="white"/>
        </w:rPr>
        <w:t>14:</w:t>
      </w:r>
      <w:r>
        <w:rPr>
          <w:color w:val="222222"/>
          <w:sz w:val="20"/>
          <w:highlight w:val="white"/>
        </w:rPr>
        <w:tab/>
        <w:t xml:space="preserve">far corner of the </w:t>
      </w:r>
      <w:r>
        <w:rPr>
          <w:color w:val="222222"/>
          <w:sz w:val="20"/>
        </w:rPr>
        <w:t>jungle</w:t>
      </w:r>
      <w:r>
        <w:rPr>
          <w:color w:val="222222"/>
          <w:sz w:val="20"/>
          <w:highlight w:val="white"/>
        </w:rPr>
        <w:t xml:space="preserve"> (corner tree)</w:t>
      </w:r>
    </w:p>
    <w:p w:rsidR="005E2636" w:rsidRDefault="005E2636">
      <w:pPr>
        <w:pStyle w:val="normal0"/>
        <w:spacing w:before="160" w:line="306" w:lineRule="auto"/>
      </w:pPr>
      <w:r>
        <w:rPr>
          <w:color w:val="222222"/>
          <w:sz w:val="20"/>
          <w:highlight w:val="white"/>
        </w:rPr>
        <w:t>15:</w:t>
      </w:r>
      <w:r>
        <w:rPr>
          <w:color w:val="222222"/>
          <w:sz w:val="20"/>
          <w:highlight w:val="white"/>
        </w:rPr>
        <w:tab/>
        <w:t>its smooth as silk, but stronger than steel(spiders web)</w:t>
      </w:r>
    </w:p>
    <w:p w:rsidR="005E2636" w:rsidRDefault="005E2636">
      <w:pPr>
        <w:pStyle w:val="normal0"/>
        <w:spacing w:before="160" w:line="306" w:lineRule="auto"/>
      </w:pPr>
      <w:r>
        <w:rPr>
          <w:color w:val="222222"/>
          <w:sz w:val="20"/>
          <w:highlight w:val="white"/>
        </w:rPr>
        <w:t>16:</w:t>
      </w:r>
      <w:r>
        <w:rPr>
          <w:color w:val="222222"/>
          <w:sz w:val="20"/>
          <w:highlight w:val="white"/>
        </w:rPr>
        <w:tab/>
        <w:t>inside a village tent (village tent)</w:t>
      </w:r>
    </w:p>
    <w:p w:rsidR="005E2636" w:rsidRDefault="005E2636">
      <w:pPr>
        <w:pStyle w:val="normal0"/>
        <w:spacing w:before="160" w:line="306" w:lineRule="auto"/>
      </w:pPr>
      <w:r>
        <w:rPr>
          <w:color w:val="222222"/>
          <w:sz w:val="20"/>
          <w:highlight w:val="white"/>
        </w:rPr>
        <w:t>17:</w:t>
      </w:r>
      <w:r>
        <w:rPr>
          <w:color w:val="222222"/>
          <w:sz w:val="20"/>
          <w:highlight w:val="white"/>
        </w:rPr>
        <w:tab/>
        <w:t>careful not to get bat saliva on you(another bat cave)</w:t>
      </w:r>
    </w:p>
    <w:p w:rsidR="005E2636" w:rsidRDefault="005E2636">
      <w:pPr>
        <w:pStyle w:val="normal0"/>
        <w:spacing w:before="160" w:line="306" w:lineRule="auto"/>
      </w:pPr>
      <w:r>
        <w:rPr>
          <w:color w:val="222222"/>
          <w:sz w:val="20"/>
          <w:highlight w:val="white"/>
        </w:rPr>
        <w:t>18:</w:t>
      </w:r>
      <w:r>
        <w:rPr>
          <w:color w:val="222222"/>
          <w:sz w:val="20"/>
          <w:highlight w:val="white"/>
        </w:rPr>
        <w:tab/>
        <w:t>near the artifact dig (next to the archeological dig)</w:t>
      </w:r>
    </w:p>
    <w:p w:rsidR="005E2636" w:rsidRDefault="005E2636">
      <w:pPr>
        <w:pStyle w:val="normal0"/>
        <w:spacing w:before="160" w:line="306" w:lineRule="auto"/>
      </w:pPr>
      <w:r>
        <w:rPr>
          <w:color w:val="222222"/>
          <w:sz w:val="20"/>
          <w:highlight w:val="white"/>
        </w:rPr>
        <w:t>19:</w:t>
      </w:r>
      <w:r>
        <w:rPr>
          <w:color w:val="222222"/>
          <w:sz w:val="20"/>
          <w:highlight w:val="white"/>
        </w:rPr>
        <w:tab/>
        <w:t>next to the snake of water (riverbed)</w:t>
      </w:r>
    </w:p>
    <w:p w:rsidR="005E2636" w:rsidRDefault="005E2636">
      <w:pPr>
        <w:pStyle w:val="normal0"/>
        <w:spacing w:before="160" w:line="306" w:lineRule="auto"/>
      </w:pPr>
      <w:r>
        <w:rPr>
          <w:color w:val="222222"/>
          <w:sz w:val="20"/>
          <w:highlight w:val="white"/>
        </w:rPr>
        <w:t>20 :</w:t>
      </w:r>
      <w:r>
        <w:rPr>
          <w:color w:val="222222"/>
          <w:sz w:val="20"/>
          <w:highlight w:val="white"/>
        </w:rPr>
        <w:tab/>
        <w:t>i always run but i never sleep (in the river)</w:t>
      </w:r>
    </w:p>
    <w:p w:rsidR="005E2636" w:rsidRDefault="005E2636">
      <w:pPr>
        <w:pStyle w:val="normal0"/>
        <w:spacing w:before="160" w:line="306" w:lineRule="auto"/>
      </w:pPr>
      <w:r>
        <w:rPr>
          <w:color w:val="222222"/>
          <w:sz w:val="20"/>
          <w:highlight w:val="white"/>
        </w:rPr>
        <w:t>21:</w:t>
      </w:r>
      <w:r>
        <w:rPr>
          <w:color w:val="222222"/>
          <w:sz w:val="20"/>
          <w:highlight w:val="white"/>
        </w:rPr>
        <w:tab/>
        <w:t>dissect the  dead animal (fake carcass) (stuffed animal has hole ripped in it with clues inside)</w:t>
      </w:r>
    </w:p>
    <w:p w:rsidR="005E2636" w:rsidRDefault="005E2636">
      <w:pPr>
        <w:pStyle w:val="normal0"/>
        <w:spacing w:before="160" w:line="306" w:lineRule="auto"/>
      </w:pPr>
      <w:r>
        <w:rPr>
          <w:color w:val="222222"/>
          <w:sz w:val="20"/>
          <w:highlight w:val="white"/>
        </w:rPr>
        <w:t>22:</w:t>
      </w:r>
      <w:r>
        <w:rPr>
          <w:color w:val="222222"/>
          <w:sz w:val="20"/>
          <w:highlight w:val="white"/>
        </w:rPr>
        <w:tab/>
        <w:t>hermits hut (side yard shed)</w:t>
      </w:r>
    </w:p>
    <w:p w:rsidR="005E2636" w:rsidRDefault="005E2636">
      <w:pPr>
        <w:pStyle w:val="normal0"/>
        <w:spacing w:before="160" w:line="306" w:lineRule="auto"/>
      </w:pPr>
      <w:r>
        <w:rPr>
          <w:color w:val="222222"/>
          <w:sz w:val="20"/>
          <w:highlight w:val="white"/>
        </w:rPr>
        <w:t>23:</w:t>
      </w:r>
      <w:r>
        <w:rPr>
          <w:color w:val="222222"/>
          <w:sz w:val="20"/>
          <w:highlight w:val="white"/>
        </w:rPr>
        <w:tab/>
        <w:t>sit down at your campsite (under seat cushions)</w:t>
      </w:r>
    </w:p>
    <w:p w:rsidR="005E2636" w:rsidRDefault="005E2636">
      <w:pPr>
        <w:pStyle w:val="normal0"/>
        <w:spacing w:before="160" w:line="306" w:lineRule="auto"/>
      </w:pPr>
      <w:r>
        <w:rPr>
          <w:color w:val="222222"/>
          <w:sz w:val="20"/>
          <w:highlight w:val="white"/>
        </w:rPr>
        <w:t>24:</w:t>
      </w:r>
      <w:r>
        <w:rPr>
          <w:color w:val="222222"/>
          <w:sz w:val="20"/>
          <w:highlight w:val="white"/>
        </w:rPr>
        <w:tab/>
        <w:t>now go ahead and grab some water (cooler)</w:t>
      </w:r>
    </w:p>
    <w:p w:rsidR="005E2636" w:rsidRDefault="005E2636">
      <w:pPr>
        <w:pStyle w:val="normal0"/>
        <w:spacing w:before="160" w:line="306" w:lineRule="auto"/>
      </w:pPr>
      <w:r>
        <w:rPr>
          <w:color w:val="222222"/>
          <w:sz w:val="20"/>
          <w:highlight w:val="white"/>
        </w:rPr>
        <w:t>25:</w:t>
      </w:r>
      <w:r>
        <w:rPr>
          <w:color w:val="222222"/>
          <w:sz w:val="20"/>
          <w:highlight w:val="white"/>
        </w:rPr>
        <w:tab/>
        <w:t>the treasure belongs to the fishies. tell alex if you think you know where it is</w:t>
      </w:r>
    </w:p>
    <w:p w:rsidR="005E2636" w:rsidRDefault="005E2636">
      <w:pPr>
        <w:pStyle w:val="normal0"/>
        <w:spacing w:before="160" w:line="306" w:lineRule="auto"/>
      </w:pPr>
      <w:r>
        <w:rPr>
          <w:rFonts w:ascii="Times New Roman" w:hAnsi="Times New Roman" w:cs="Times New Roman"/>
          <w:sz w:val="24"/>
        </w:rPr>
        <w:t>(the treasure is in fake treasure boxes in a puddle of water. when people figure it out, they tell alex and he gives chocolate coins)</w:t>
      </w:r>
    </w:p>
    <w:p w:rsidR="005E2636" w:rsidRDefault="005E2636">
      <w:pPr>
        <w:pStyle w:val="normal0"/>
        <w:spacing w:before="160" w:line="306" w:lineRule="auto"/>
      </w:pPr>
      <w:r>
        <w:rPr>
          <w:rFonts w:ascii="Times New Roman" w:hAnsi="Times New Roman" w:cs="Times New Roman"/>
          <w:sz w:val="24"/>
        </w:rPr>
        <w:t>endangered species talk 10:25 - 10:45</w:t>
      </w:r>
    </w:p>
    <w:p w:rsidR="005E2636" w:rsidRDefault="005E2636">
      <w:pPr>
        <w:pStyle w:val="normal0"/>
        <w:spacing w:before="160" w:line="306" w:lineRule="auto"/>
      </w:pPr>
      <w:r>
        <w:rPr>
          <w:rFonts w:ascii="Times New Roman" w:hAnsi="Times New Roman" w:cs="Times New Roman"/>
          <w:sz w:val="24"/>
        </w:rPr>
        <w:t>discussion about dying animals</w:t>
      </w:r>
    </w:p>
    <w:p w:rsidR="005E2636" w:rsidRDefault="005E2636">
      <w:pPr>
        <w:pStyle w:val="normal0"/>
        <w:spacing w:before="160" w:line="306" w:lineRule="auto"/>
      </w:pPr>
      <w:r>
        <w:rPr>
          <w:rFonts w:ascii="Times New Roman" w:hAnsi="Times New Roman" w:cs="Times New Roman"/>
          <w:sz w:val="24"/>
        </w:rPr>
        <w:t>10:45 to 11 organize rides and relax</w:t>
      </w:r>
    </w:p>
    <w:p w:rsidR="005E2636" w:rsidRDefault="005E2636">
      <w:pPr>
        <w:pStyle w:val="normal0"/>
        <w:spacing w:before="160" w:line="306" w:lineRule="auto"/>
      </w:pPr>
      <w:r>
        <w:rPr>
          <w:rFonts w:ascii="Times New Roman" w:hAnsi="Times New Roman" w:cs="Times New Roman"/>
          <w:sz w:val="24"/>
        </w:rPr>
        <w:t>JUNGLE BACKSTORY</w:t>
      </w:r>
    </w:p>
    <w:p w:rsidR="005E2636" w:rsidRDefault="005E2636">
      <w:pPr>
        <w:pStyle w:val="normal0"/>
        <w:spacing w:before="160" w:line="306" w:lineRule="auto"/>
      </w:pPr>
      <w:r>
        <w:rPr>
          <w:rFonts w:ascii="Times New Roman" w:hAnsi="Times New Roman" w:cs="Times New Roman"/>
          <w:b/>
          <w:sz w:val="24"/>
        </w:rPr>
        <w:t>capture the flag</w:t>
      </w:r>
      <w:r>
        <w:rPr>
          <w:rFonts w:ascii="Times New Roman" w:hAnsi="Times New Roman" w:cs="Times New Roman"/>
          <w:sz w:val="24"/>
        </w:rPr>
        <w:t>: as explorers, you have heard lots of rumors about hidden treasures. but none have seemed greater or more valuable than the one in the jungle you are about to explore. you have created a band of explorers to aid you in the quest for this treasure. as you all stand at the edge of the forest, you meet a group of hunting jungle natives. they are about to take your heads as prizes when they decide to give you a fighting chance. they have a game called leopard run. if you win, they agree to take you safely back to their village. but if you don’t...well...lets not think about that...</w:t>
      </w:r>
    </w:p>
    <w:p w:rsidR="005E2636" w:rsidRDefault="005E2636">
      <w:pPr>
        <w:pStyle w:val="normal0"/>
        <w:spacing w:before="160" w:line="306" w:lineRule="auto"/>
      </w:pPr>
      <w:r>
        <w:rPr>
          <w:rFonts w:ascii="Times New Roman" w:hAnsi="Times New Roman" w:cs="Times New Roman"/>
          <w:b/>
          <w:sz w:val="24"/>
        </w:rPr>
        <w:t>after capture the flag</w:t>
      </w:r>
      <w:r>
        <w:rPr>
          <w:rFonts w:ascii="Times New Roman" w:hAnsi="Times New Roman" w:cs="Times New Roman"/>
          <w:sz w:val="24"/>
        </w:rPr>
        <w:t>: oh no! a hungry leopard is sabotaging your game. the villagers say to make haste as they guide you back. you have to find the path markers (clues) that will lead you back to the village</w:t>
      </w:r>
    </w:p>
    <w:p w:rsidR="005E2636" w:rsidRDefault="005E2636">
      <w:pPr>
        <w:pStyle w:val="normal0"/>
        <w:spacing w:before="160" w:line="306" w:lineRule="auto"/>
      </w:pPr>
      <w:r>
        <w:rPr>
          <w:rFonts w:ascii="Times New Roman" w:hAnsi="Times New Roman" w:cs="Times New Roman"/>
          <w:b/>
          <w:sz w:val="24"/>
        </w:rPr>
        <w:t>mapmaking</w:t>
      </w:r>
      <w:r>
        <w:rPr>
          <w:rFonts w:ascii="Times New Roman" w:hAnsi="Times New Roman" w:cs="Times New Roman"/>
          <w:sz w:val="24"/>
        </w:rPr>
        <w:t>: as you explain your treasure hunt to the natives, they decide it would seem fun to help you. they give you a tour around their village, giving you opportunities to make small map diagrams as you go</w:t>
      </w:r>
    </w:p>
    <w:p w:rsidR="005E2636" w:rsidRDefault="005E2636">
      <w:pPr>
        <w:pStyle w:val="normal0"/>
        <w:spacing w:before="160" w:line="306" w:lineRule="auto"/>
      </w:pPr>
      <w:r>
        <w:rPr>
          <w:rFonts w:ascii="Times New Roman" w:hAnsi="Times New Roman" w:cs="Times New Roman"/>
          <w:b/>
          <w:sz w:val="24"/>
        </w:rPr>
        <w:t>fruit</w:t>
      </w:r>
      <w:r>
        <w:rPr>
          <w:rFonts w:ascii="Times New Roman" w:hAnsi="Times New Roman" w:cs="Times New Roman"/>
          <w:sz w:val="24"/>
        </w:rPr>
        <w:t>: now that you’ve taken the village tour, the natives are kind enough to give you their surplus of fresh, tropical fruit</w:t>
      </w:r>
    </w:p>
    <w:p w:rsidR="005E2636" w:rsidRDefault="005E2636">
      <w:pPr>
        <w:pStyle w:val="normal0"/>
        <w:spacing w:before="160" w:line="306" w:lineRule="auto"/>
      </w:pPr>
      <w:r>
        <w:rPr>
          <w:rFonts w:ascii="Times New Roman" w:hAnsi="Times New Roman" w:cs="Times New Roman"/>
          <w:b/>
          <w:sz w:val="24"/>
        </w:rPr>
        <w:t>obstacle course</w:t>
      </w:r>
      <w:r>
        <w:rPr>
          <w:rFonts w:ascii="Times New Roman" w:hAnsi="Times New Roman" w:cs="Times New Roman"/>
          <w:sz w:val="24"/>
        </w:rPr>
        <w:t>: to find the treasure, you must first head deeper into the forest as fast as you can. but watch out, for along the way, you will encounter many obstacles that you must avoid.</w:t>
      </w:r>
    </w:p>
    <w:p w:rsidR="005E2636" w:rsidRDefault="005E2636">
      <w:pPr>
        <w:pStyle w:val="normal0"/>
        <w:spacing w:before="160" w:line="306" w:lineRule="auto"/>
      </w:pPr>
      <w:r>
        <w:rPr>
          <w:rFonts w:ascii="Times New Roman" w:hAnsi="Times New Roman" w:cs="Times New Roman"/>
          <w:b/>
          <w:sz w:val="24"/>
        </w:rPr>
        <w:t>jungle animal hunt</w:t>
      </w:r>
      <w:r>
        <w:rPr>
          <w:rFonts w:ascii="Times New Roman" w:hAnsi="Times New Roman" w:cs="Times New Roman"/>
          <w:sz w:val="24"/>
        </w:rPr>
        <w:t>: now that you’re deeper into the forest, you have to make it safe for your treasure hunt. go around finding animals to capture. this way, nothing can jump out at you during the real hunt. keep in mind you are looking only for animals. if you see anything else, do not, i repeat do not, bring it back</w:t>
      </w:r>
    </w:p>
    <w:p w:rsidR="005E2636" w:rsidRDefault="005E2636">
      <w:pPr>
        <w:pStyle w:val="normal0"/>
        <w:spacing w:before="160" w:line="306" w:lineRule="auto"/>
      </w:pPr>
      <w:r>
        <w:rPr>
          <w:rFonts w:ascii="Times New Roman" w:hAnsi="Times New Roman" w:cs="Times New Roman"/>
          <w:b/>
          <w:sz w:val="24"/>
        </w:rPr>
        <w:t>blindfold contest</w:t>
      </w:r>
      <w:r>
        <w:rPr>
          <w:rFonts w:ascii="Times New Roman" w:hAnsi="Times New Roman" w:cs="Times New Roman"/>
          <w:sz w:val="24"/>
        </w:rPr>
        <w:t>: now that you’ve cleared the jungle of deadly animals, you have to find a way to keep yourself nourished. but you also have to stay safe while eating. make sure what your eating is safe. while blindfolded. while the natives wanted to do russian roulette with one poison fruit and a bunch of safe ones, and then give the pill that makes you throw up a lot to the person who got poisoned, we convinced them to just do a blindfold contest to see if you can identify fruits</w:t>
      </w:r>
    </w:p>
    <w:p w:rsidR="005E2636" w:rsidRDefault="005E2636">
      <w:pPr>
        <w:pStyle w:val="normal0"/>
        <w:spacing w:before="160" w:line="306" w:lineRule="auto"/>
      </w:pPr>
      <w:r>
        <w:rPr>
          <w:rFonts w:ascii="Times New Roman" w:hAnsi="Times New Roman" w:cs="Times New Roman"/>
          <w:b/>
          <w:sz w:val="24"/>
        </w:rPr>
        <w:t>archeological dig</w:t>
      </w:r>
      <w:r>
        <w:rPr>
          <w:rFonts w:ascii="Times New Roman" w:hAnsi="Times New Roman" w:cs="Times New Roman"/>
          <w:sz w:val="24"/>
        </w:rPr>
        <w:t>: now that you’ve cleared the forest, the natives will give you the clues you need to find the treasure!...but not quite yet. the natives decide to extort a little physical labor in exchange for clues. there are supposedly ancient artifacts hidden deep under the ground somewhere in the jungle. the natives have set up the site, you just need to find them the artifacts. then you get your clues. hopefully. once you get your clues, you may start looking everywhere for clues, which could be hidden everywhere and anywhere. remember to keep your clues, for you will need to show us all of them to confirm the treasure. once you have all the clues, tell us where you think the treasure is, and if your right, you get part of it. if not, you will suffer a penalty. you may use your maps if needed. good luck!</w:t>
      </w:r>
    </w:p>
    <w:p w:rsidR="005E2636" w:rsidRDefault="005E2636">
      <w:pPr>
        <w:pStyle w:val="normal0"/>
      </w:pPr>
    </w:p>
    <w:sectPr w:rsidR="005E2636" w:rsidSect="00086F6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F6E"/>
    <w:rsid w:val="00086F6E"/>
    <w:rsid w:val="000C6749"/>
    <w:rsid w:val="005E2636"/>
    <w:rsid w:val="007E39A8"/>
    <w:rsid w:val="00AD02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086F6E"/>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086F6E"/>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086F6E"/>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86F6E"/>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86F6E"/>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86F6E"/>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9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59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59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59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59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359E6"/>
    <w:rPr>
      <w:rFonts w:asciiTheme="minorHAnsi" w:eastAsiaTheme="minorEastAsia" w:hAnsiTheme="minorHAnsi" w:cstheme="minorBidi"/>
      <w:b/>
      <w:bCs/>
    </w:rPr>
  </w:style>
  <w:style w:type="paragraph" w:customStyle="1" w:styleId="normal0">
    <w:name w:val="normal"/>
    <w:uiPriority w:val="99"/>
    <w:rsid w:val="00086F6E"/>
    <w:pPr>
      <w:spacing w:line="276" w:lineRule="auto"/>
    </w:pPr>
    <w:rPr>
      <w:rFonts w:ascii="Arial" w:hAnsi="Arial" w:cs="Arial"/>
      <w:color w:val="000000"/>
    </w:rPr>
  </w:style>
  <w:style w:type="paragraph" w:styleId="Title">
    <w:name w:val="Title"/>
    <w:basedOn w:val="normal0"/>
    <w:next w:val="normal0"/>
    <w:link w:val="TitleChar"/>
    <w:uiPriority w:val="99"/>
    <w:qFormat/>
    <w:rsid w:val="00086F6E"/>
    <w:rPr>
      <w:rFonts w:ascii="Trebuchet MS" w:hAnsi="Trebuchet MS" w:cs="Trebuchet MS"/>
      <w:sz w:val="42"/>
    </w:rPr>
  </w:style>
  <w:style w:type="character" w:customStyle="1" w:styleId="TitleChar">
    <w:name w:val="Title Char"/>
    <w:basedOn w:val="DefaultParagraphFont"/>
    <w:link w:val="Title"/>
    <w:uiPriority w:val="10"/>
    <w:rsid w:val="005359E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086F6E"/>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5359E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947</Words>
  <Characters>5402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Night.docx</dc:title>
  <dc:subject/>
  <dc:creator/>
  <cp:keywords/>
  <dc:description/>
  <cp:lastModifiedBy>Sharon Raviv</cp:lastModifiedBy>
  <cp:revision>2</cp:revision>
  <dcterms:created xsi:type="dcterms:W3CDTF">2013-04-20T06:46:00Z</dcterms:created>
  <dcterms:modified xsi:type="dcterms:W3CDTF">2013-04-20T06:46:00Z</dcterms:modified>
</cp:coreProperties>
</file>